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254" w:rsidRDefault="00164254" w:rsidP="000D5BAF">
      <w:pPr>
        <w:spacing w:after="0"/>
        <w:rPr>
          <w:b/>
        </w:rPr>
      </w:pPr>
    </w:p>
    <w:p w:rsidR="000D5BAF" w:rsidRPr="000D5BAF" w:rsidRDefault="00126723" w:rsidP="000D5BAF">
      <w:pPr>
        <w:spacing w:after="0"/>
        <w:rPr>
          <w:b/>
        </w:rPr>
      </w:pPr>
      <w:r>
        <w:rPr>
          <w:b/>
        </w:rPr>
        <w:t xml:space="preserve">REGISTRATION </w:t>
      </w:r>
      <w:r w:rsidR="00D631CD">
        <w:rPr>
          <w:b/>
        </w:rPr>
        <w:t>REFUND</w:t>
      </w:r>
      <w:r w:rsidR="000D5BAF" w:rsidRPr="000D5BAF">
        <w:rPr>
          <w:b/>
        </w:rPr>
        <w:t xml:space="preserve"> FORM</w:t>
      </w:r>
    </w:p>
    <w:p w:rsidR="000D5BAF" w:rsidRPr="000D5BAF" w:rsidRDefault="00623EEE" w:rsidP="000D5BAF">
      <w:pPr>
        <w:spacing w:after="0"/>
      </w:pPr>
      <w:r>
        <w:t>Lane Cove Football Club</w:t>
      </w:r>
    </w:p>
    <w:p w:rsidR="000D5BAF" w:rsidRPr="000D5BAF" w:rsidRDefault="00126723" w:rsidP="000D5BAF">
      <w:pPr>
        <w:spacing w:after="0"/>
      </w:pPr>
      <w:r>
        <w:t>PO</w:t>
      </w:r>
      <w:r w:rsidR="00623EEE">
        <w:t xml:space="preserve"> Box 6</w:t>
      </w:r>
      <w:r w:rsidR="000D5BAF" w:rsidRPr="000D5BAF">
        <w:t>76</w:t>
      </w:r>
    </w:p>
    <w:p w:rsidR="000D5BAF" w:rsidRPr="000D5BAF" w:rsidRDefault="00126723" w:rsidP="000D5BAF">
      <w:pPr>
        <w:spacing w:after="0"/>
      </w:pPr>
      <w:r>
        <w:t>LANE COVE</w:t>
      </w:r>
      <w:r w:rsidR="00623EEE">
        <w:t xml:space="preserve"> NSW 159</w:t>
      </w:r>
      <w:r w:rsidR="000D5BAF" w:rsidRPr="000D5BAF">
        <w:t>5</w:t>
      </w:r>
    </w:p>
    <w:p w:rsidR="000D5BAF" w:rsidRDefault="000D5BAF" w:rsidP="000D5BAF">
      <w:pPr>
        <w:spacing w:after="0"/>
      </w:pPr>
    </w:p>
    <w:p w:rsidR="00B70419" w:rsidRPr="000D5BAF" w:rsidRDefault="00B70419" w:rsidP="000D5BAF">
      <w:pPr>
        <w:spacing w:after="0"/>
      </w:pPr>
    </w:p>
    <w:p w:rsidR="000D5BAF" w:rsidRPr="000D5BAF" w:rsidRDefault="000D5BAF" w:rsidP="000D5BAF">
      <w:pPr>
        <w:spacing w:after="0"/>
      </w:pPr>
      <w:r w:rsidRPr="000D5BAF">
        <w:t xml:space="preserve">Please complete this form, attach </w:t>
      </w:r>
      <w:r w:rsidR="00C200EA">
        <w:t xml:space="preserve">registration </w:t>
      </w:r>
      <w:r w:rsidRPr="000D5BAF">
        <w:t xml:space="preserve">receipt and return to the </w:t>
      </w:r>
      <w:r w:rsidR="00623EEE">
        <w:t>LCFC</w:t>
      </w:r>
      <w:r w:rsidR="00FC4948">
        <w:t xml:space="preserve"> Secretariat</w:t>
      </w:r>
      <w:r w:rsidR="004C52D1">
        <w:t xml:space="preserve"> Office: PO Box 676, Lane Cove NSW 1595.</w:t>
      </w:r>
      <w:r w:rsidRPr="000D5BAF">
        <w:t xml:space="preserve"> </w:t>
      </w:r>
    </w:p>
    <w:p w:rsidR="000D5BAF" w:rsidRDefault="000D5BAF" w:rsidP="000D5BAF">
      <w:pPr>
        <w:spacing w:after="0"/>
      </w:pPr>
      <w:r w:rsidRPr="000D5BAF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3420744</wp:posOffset>
                </wp:positionV>
                <wp:extent cx="467995" cy="0"/>
                <wp:effectExtent l="0" t="0" r="2730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1B603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269.35pt" to="36.8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" strokecolor="#bfbfbf">
                <o:lock v:ext="edit" shapetype="f"/>
                <w10:wrap anchorx="page" anchory="page"/>
              </v:line>
            </w:pict>
          </mc:Fallback>
        </mc:AlternateContent>
      </w:r>
      <w:r w:rsidRPr="000D5BAF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7272655</wp:posOffset>
                </wp:positionH>
                <wp:positionV relativeFrom="page">
                  <wp:posOffset>3420744</wp:posOffset>
                </wp:positionV>
                <wp:extent cx="467995" cy="0"/>
                <wp:effectExtent l="0" t="0" r="273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ED69C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572.65pt,269.35pt" to="609.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" strokecolor="#bfbfbf">
                <o:lock v:ext="edit" shapetype="f"/>
                <w10:wrap anchorx="page" anchory="page"/>
              </v:line>
            </w:pict>
          </mc:Fallback>
        </mc:AlternateContent>
      </w:r>
      <w:r w:rsidRPr="000D5BAF">
        <w:t xml:space="preserve">If you are completing this form electronically, please return the completed form and </w:t>
      </w:r>
      <w:r w:rsidR="004C52D1">
        <w:t>registration receipt</w:t>
      </w:r>
      <w:r w:rsidRPr="000D5BAF">
        <w:t xml:space="preserve"> to </w:t>
      </w:r>
      <w:hyperlink r:id="rId7" w:history="1">
        <w:r w:rsidR="00623EEE" w:rsidRPr="00484170">
          <w:rPr>
            <w:rStyle w:val="Hyperlink"/>
          </w:rPr>
          <w:t>admin@lcfc.com.au</w:t>
        </w:r>
      </w:hyperlink>
      <w:r w:rsidR="004C52D1" w:rsidRPr="004C52D1">
        <w:rPr>
          <w:rStyle w:val="Hyperlink"/>
          <w:color w:val="auto"/>
          <w:u w:val="none"/>
        </w:rPr>
        <w:t xml:space="preserve">. </w:t>
      </w:r>
    </w:p>
    <w:p w:rsidR="000D5BAF" w:rsidRDefault="000D5BAF" w:rsidP="000D5BAF">
      <w:pPr>
        <w:spacing w:after="0"/>
      </w:pPr>
    </w:p>
    <w:p w:rsidR="00B70419" w:rsidRPr="000D5BAF" w:rsidRDefault="00B70419" w:rsidP="000D5BAF">
      <w:pPr>
        <w:spacing w:after="0"/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246"/>
      </w:tblGrid>
      <w:tr w:rsidR="000D5BAF" w:rsidRPr="000D5BAF" w:rsidTr="00D631CD">
        <w:trPr>
          <w:trHeight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AF" w:rsidRDefault="00873271" w:rsidP="000D5BAF">
            <w:pPr>
              <w:spacing w:after="0"/>
            </w:pPr>
            <w:r>
              <w:t xml:space="preserve">Player </w:t>
            </w:r>
            <w:r w:rsidR="000D5BAF" w:rsidRPr="000D5BAF">
              <w:t>Name</w:t>
            </w:r>
          </w:p>
          <w:p w:rsidR="00D631CD" w:rsidRPr="000D5BAF" w:rsidRDefault="00D631CD" w:rsidP="000D5BAF">
            <w:pPr>
              <w:spacing w:after="0"/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AF" w:rsidRPr="000D5BAF" w:rsidRDefault="000D5BAF" w:rsidP="000D5BAF">
            <w:pPr>
              <w:spacing w:after="0"/>
            </w:pPr>
          </w:p>
        </w:tc>
      </w:tr>
      <w:tr w:rsidR="00873271" w:rsidRPr="000D5BAF" w:rsidTr="00D631CD">
        <w:trPr>
          <w:trHeight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1" w:rsidRPr="000D5BAF" w:rsidRDefault="00873271" w:rsidP="000D5BAF">
            <w:pPr>
              <w:spacing w:after="0"/>
            </w:pPr>
            <w:r>
              <w:t>Parent Name (if applicable)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71" w:rsidRPr="000D5BAF" w:rsidRDefault="00873271" w:rsidP="000D5BAF">
            <w:pPr>
              <w:spacing w:after="0"/>
            </w:pPr>
          </w:p>
        </w:tc>
      </w:tr>
      <w:tr w:rsidR="000D5BAF" w:rsidRPr="000D5BAF" w:rsidTr="00D631CD">
        <w:trPr>
          <w:trHeight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AF" w:rsidRDefault="00D631CD" w:rsidP="000D5BAF">
            <w:pPr>
              <w:spacing w:after="0"/>
            </w:pPr>
            <w:r w:rsidRPr="000D5BAF">
              <w:t>Email</w:t>
            </w:r>
          </w:p>
          <w:p w:rsidR="00D631CD" w:rsidRPr="000D5BAF" w:rsidRDefault="00D631CD" w:rsidP="000D5BAF">
            <w:pPr>
              <w:spacing w:after="0"/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AF" w:rsidRPr="000D5BAF" w:rsidRDefault="000D5BAF" w:rsidP="000D5BAF">
            <w:pPr>
              <w:spacing w:after="0"/>
            </w:pPr>
          </w:p>
        </w:tc>
      </w:tr>
    </w:tbl>
    <w:p w:rsidR="00D631CD" w:rsidRPr="000D5BAF" w:rsidRDefault="00D631CD" w:rsidP="000D5BAF">
      <w:pPr>
        <w:spacing w:after="0"/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246"/>
      </w:tblGrid>
      <w:tr w:rsidR="000D5BAF" w:rsidRPr="000D5BAF" w:rsidTr="00D631CD">
        <w:trPr>
          <w:trHeight w:val="3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AF" w:rsidRDefault="000D5BAF" w:rsidP="000D5BAF">
            <w:pPr>
              <w:spacing w:after="0"/>
            </w:pPr>
            <w:r w:rsidRPr="000D5BAF">
              <w:t>BSB Number</w:t>
            </w:r>
          </w:p>
          <w:p w:rsidR="00D631CD" w:rsidRPr="000D5BAF" w:rsidRDefault="00D631CD" w:rsidP="000D5BAF">
            <w:pPr>
              <w:spacing w:after="0"/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AF" w:rsidRPr="000D5BAF" w:rsidRDefault="000D5BAF" w:rsidP="000D5BAF">
            <w:pPr>
              <w:spacing w:after="0"/>
            </w:pPr>
          </w:p>
        </w:tc>
      </w:tr>
      <w:tr w:rsidR="000D5BAF" w:rsidRPr="000D5BAF" w:rsidTr="00D631CD">
        <w:trPr>
          <w:trHeight w:val="63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AF" w:rsidRPr="000D5BAF" w:rsidRDefault="000D5BAF" w:rsidP="000D5BAF">
            <w:pPr>
              <w:spacing w:after="0"/>
            </w:pPr>
            <w:r w:rsidRPr="000D5BAF">
              <w:t>Account Number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AF" w:rsidRPr="000D5BAF" w:rsidRDefault="000D5BAF" w:rsidP="000D5BAF">
            <w:pPr>
              <w:spacing w:after="0"/>
            </w:pPr>
          </w:p>
        </w:tc>
      </w:tr>
      <w:tr w:rsidR="000D5BAF" w:rsidRPr="000D5BAF" w:rsidTr="00D631CD">
        <w:trPr>
          <w:trHeight w:val="61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AF" w:rsidRPr="000D5BAF" w:rsidRDefault="00873271" w:rsidP="000D5BAF">
            <w:pPr>
              <w:spacing w:after="0"/>
            </w:pPr>
            <w:r>
              <w:t>Account Holder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AF" w:rsidRPr="000D5BAF" w:rsidRDefault="000D5BAF" w:rsidP="000D5BAF">
            <w:pPr>
              <w:spacing w:after="0"/>
            </w:pPr>
          </w:p>
        </w:tc>
      </w:tr>
      <w:tr w:rsidR="000D5BAF" w:rsidRPr="000D5BAF" w:rsidTr="00D631CD">
        <w:trPr>
          <w:trHeight w:val="30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AF" w:rsidRDefault="00873271" w:rsidP="000D5BAF">
            <w:pPr>
              <w:spacing w:after="0"/>
            </w:pPr>
            <w:r>
              <w:t>Bank</w:t>
            </w:r>
          </w:p>
          <w:p w:rsidR="00D631CD" w:rsidRPr="000D5BAF" w:rsidRDefault="00D631CD" w:rsidP="000D5BAF">
            <w:pPr>
              <w:spacing w:after="0"/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AF" w:rsidRPr="000D5BAF" w:rsidRDefault="000D5BAF" w:rsidP="000D5BAF">
            <w:pPr>
              <w:spacing w:after="0"/>
            </w:pPr>
          </w:p>
        </w:tc>
      </w:tr>
    </w:tbl>
    <w:p w:rsidR="00D631CD" w:rsidRPr="000D5BAF" w:rsidRDefault="00D631CD" w:rsidP="000D5BAF">
      <w:pPr>
        <w:spacing w:after="0"/>
        <w:rPr>
          <w:b/>
        </w:rPr>
      </w:pPr>
    </w:p>
    <w:tbl>
      <w:tblPr>
        <w:tblW w:w="10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8246"/>
      </w:tblGrid>
      <w:tr w:rsidR="00D631CD" w:rsidRPr="000D5BAF" w:rsidTr="005420D4">
        <w:trPr>
          <w:trHeight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CD" w:rsidRDefault="00D631CD" w:rsidP="005420D4">
            <w:pPr>
              <w:spacing w:after="0"/>
            </w:pPr>
            <w:r>
              <w:t>Reason for Refund</w:t>
            </w:r>
          </w:p>
          <w:p w:rsidR="00D631CD" w:rsidRPr="000D5BAF" w:rsidRDefault="00D631CD" w:rsidP="005420D4">
            <w:pPr>
              <w:spacing w:after="0"/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CD" w:rsidRPr="000D5BAF" w:rsidRDefault="00D631CD" w:rsidP="005420D4">
            <w:pPr>
              <w:spacing w:after="0"/>
            </w:pPr>
          </w:p>
        </w:tc>
      </w:tr>
      <w:tr w:rsidR="00D631CD" w:rsidRPr="000D5BAF" w:rsidTr="005420D4">
        <w:trPr>
          <w:trHeight w:val="29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1CD" w:rsidRDefault="00D631CD" w:rsidP="005420D4">
            <w:pPr>
              <w:spacing w:after="0"/>
            </w:pPr>
            <w:r>
              <w:t>Total Amount</w:t>
            </w:r>
          </w:p>
          <w:p w:rsidR="00D631CD" w:rsidRPr="000D5BAF" w:rsidRDefault="00D631CD" w:rsidP="005420D4">
            <w:pPr>
              <w:spacing w:after="0"/>
            </w:pP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CD" w:rsidRPr="000D5BAF" w:rsidRDefault="00D631CD" w:rsidP="005420D4">
            <w:pPr>
              <w:spacing w:after="0"/>
            </w:pPr>
          </w:p>
        </w:tc>
      </w:tr>
    </w:tbl>
    <w:p w:rsidR="00D631CD" w:rsidRPr="000D5BAF" w:rsidRDefault="00500772" w:rsidP="000D5BAF">
      <w:pPr>
        <w:spacing w:after="0"/>
      </w:pPr>
      <w:r>
        <w:t>*</w:t>
      </w:r>
      <w:r w:rsidRPr="00500772">
        <w:rPr>
          <w:sz w:val="16"/>
          <w:szCs w:val="16"/>
        </w:rPr>
        <w:t>Please note that any credit card surcharges wil</w:t>
      </w:r>
      <w:r>
        <w:rPr>
          <w:sz w:val="16"/>
          <w:szCs w:val="16"/>
        </w:rPr>
        <w:t>l not be refunded as these are taken by</w:t>
      </w:r>
      <w:r w:rsidRPr="00500772">
        <w:rPr>
          <w:sz w:val="16"/>
          <w:szCs w:val="16"/>
        </w:rPr>
        <w:t xml:space="preserve"> FFA and not LCFC</w:t>
      </w:r>
      <w:bookmarkStart w:id="0" w:name="_GoBack"/>
      <w:bookmarkEnd w:id="0"/>
    </w:p>
    <w:p w:rsidR="00623A9C" w:rsidRDefault="00623A9C" w:rsidP="000D5BAF">
      <w:pPr>
        <w:spacing w:after="0"/>
      </w:pPr>
    </w:p>
    <w:p w:rsidR="000D5BAF" w:rsidRDefault="000D5BAF" w:rsidP="000D5BAF">
      <w:pPr>
        <w:spacing w:after="0"/>
      </w:pPr>
      <w:r w:rsidRPr="000D5BAF">
        <w:t>Signed:</w:t>
      </w:r>
    </w:p>
    <w:p w:rsidR="00E72267" w:rsidRPr="000D5BAF" w:rsidRDefault="00E72267" w:rsidP="000D5BAF">
      <w:pPr>
        <w:spacing w:after="0"/>
      </w:pPr>
    </w:p>
    <w:p w:rsidR="007C01EF" w:rsidRPr="00333BB6" w:rsidRDefault="000D5BAF" w:rsidP="0033734D">
      <w:pPr>
        <w:spacing w:after="0"/>
      </w:pPr>
      <w:r w:rsidRPr="000D5BAF">
        <w:t xml:space="preserve">Date: </w:t>
      </w:r>
    </w:p>
    <w:sectPr w:rsidR="007C01EF" w:rsidRPr="00333BB6" w:rsidSect="0061352B">
      <w:headerReference w:type="default" r:id="rId8"/>
      <w:footerReference w:type="default" r:id="rId9"/>
      <w:pgSz w:w="11906" w:h="16838"/>
      <w:pgMar w:top="1440" w:right="1440" w:bottom="1440" w:left="1276" w:header="4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2B2" w:rsidRDefault="006732B2" w:rsidP="00F8324C">
      <w:pPr>
        <w:spacing w:after="0" w:line="240" w:lineRule="auto"/>
      </w:pPr>
      <w:r>
        <w:separator/>
      </w:r>
    </w:p>
  </w:endnote>
  <w:endnote w:type="continuationSeparator" w:id="0">
    <w:p w:rsidR="006732B2" w:rsidRDefault="006732B2" w:rsidP="00F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5F4" w:rsidRDefault="0070028D" w:rsidP="008E7A0F">
    <w:pPr>
      <w:pStyle w:val="Footer"/>
      <w:tabs>
        <w:tab w:val="clear" w:pos="4513"/>
        <w:tab w:val="clear" w:pos="9026"/>
        <w:tab w:val="left" w:pos="3375"/>
      </w:tabs>
      <w:spacing w:before="600"/>
      <w:ind w:left="-1276" w:right="-14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-452755</wp:posOffset>
              </wp:positionH>
              <wp:positionV relativeFrom="paragraph">
                <wp:posOffset>328930</wp:posOffset>
              </wp:positionV>
              <wp:extent cx="6767830" cy="25400"/>
              <wp:effectExtent l="0" t="0" r="0" b="0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67830" cy="254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C90C4" id="Rectangle 2" o:spid="_x0000_s1026" style="position:absolute;margin-left:-35.65pt;margin-top:25.9pt;width:532.9pt;height: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" fillcolor="#0070c0" stroked="f">
              <w10:wrap anchorx="margin"/>
            </v:rect>
          </w:pict>
        </mc:Fallback>
      </mc:AlternateContent>
    </w:r>
    <w:r w:rsidR="008E7A0F" w:rsidRPr="008E7A0F">
      <w:rPr>
        <w:rFonts w:ascii="Times New Roman" w:hAnsi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2B2" w:rsidRDefault="006732B2" w:rsidP="00F8324C">
      <w:pPr>
        <w:spacing w:after="0" w:line="240" w:lineRule="auto"/>
      </w:pPr>
      <w:r>
        <w:separator/>
      </w:r>
    </w:p>
  </w:footnote>
  <w:footnote w:type="continuationSeparator" w:id="0">
    <w:p w:rsidR="006732B2" w:rsidRDefault="006732B2" w:rsidP="00F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6" w:type="dxa"/>
      <w:tblInd w:w="-993" w:type="dxa"/>
      <w:tblLook w:val="04A0" w:firstRow="1" w:lastRow="0" w:firstColumn="1" w:lastColumn="0" w:noHBand="0" w:noVBand="1"/>
    </w:tblPr>
    <w:tblGrid>
      <w:gridCol w:w="3674"/>
      <w:gridCol w:w="3675"/>
      <w:gridCol w:w="3817"/>
    </w:tblGrid>
    <w:tr w:rsidR="00FE57A1" w:rsidRPr="007A5387" w:rsidTr="007A5387">
      <w:trPr>
        <w:trHeight w:val="1843"/>
      </w:trPr>
      <w:tc>
        <w:tcPr>
          <w:tcW w:w="3674" w:type="dxa"/>
          <w:shd w:val="clear" w:color="auto" w:fill="auto"/>
        </w:tcPr>
        <w:p w:rsidR="002C1D7E" w:rsidRPr="007A5387" w:rsidRDefault="00FE57A1" w:rsidP="007A5387">
          <w:pPr>
            <w:pStyle w:val="Header"/>
            <w:tabs>
              <w:tab w:val="clear" w:pos="9026"/>
              <w:tab w:val="right" w:pos="9781"/>
            </w:tabs>
            <w:ind w:left="284" w:right="-755"/>
            <w:rPr>
              <w:rFonts w:ascii="Helvetica Neue" w:hAnsi="Helvetica Neue" w:cs="Helvetica Neue"/>
              <w:color w:val="9D9FA2"/>
              <w:sz w:val="18"/>
              <w:szCs w:val="18"/>
            </w:rPr>
          </w:pPr>
          <w:r w:rsidRPr="00FE57A1">
            <w:rPr>
              <w:rFonts w:ascii="Helvetica Neue" w:hAnsi="Helvetica Neue" w:cs="Helvetica Neue"/>
              <w:noProof/>
              <w:color w:val="9D9FA2"/>
              <w:sz w:val="18"/>
              <w:szCs w:val="18"/>
            </w:rPr>
            <w:drawing>
              <wp:inline distT="0" distB="0" distL="0" distR="0">
                <wp:extent cx="1807535" cy="1468487"/>
                <wp:effectExtent l="0" t="0" r="2540" b="0"/>
                <wp:docPr id="2" name="Picture 2" descr="P:\CLIENTS\LCFC\2016\Logo\LCFC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:\CLIENTS\LCFC\2016\Logo\LCFC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647" cy="14905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5" w:type="dxa"/>
          <w:shd w:val="clear" w:color="auto" w:fill="auto"/>
        </w:tcPr>
        <w:p w:rsidR="002C1D7E" w:rsidRPr="007A5387" w:rsidRDefault="002C1D7E" w:rsidP="007A5387">
          <w:pPr>
            <w:pStyle w:val="Header"/>
            <w:tabs>
              <w:tab w:val="clear" w:pos="9026"/>
              <w:tab w:val="right" w:pos="9781"/>
            </w:tabs>
            <w:ind w:right="-755"/>
            <w:rPr>
              <w:rFonts w:ascii="Helvetica Neue" w:hAnsi="Helvetica Neue" w:cs="Helvetica Neue"/>
              <w:color w:val="9D9FA2"/>
              <w:sz w:val="18"/>
              <w:szCs w:val="18"/>
            </w:rPr>
          </w:pPr>
        </w:p>
      </w:tc>
      <w:tc>
        <w:tcPr>
          <w:tcW w:w="3817" w:type="dxa"/>
          <w:shd w:val="clear" w:color="auto" w:fill="auto"/>
        </w:tcPr>
        <w:p w:rsidR="00D7304B" w:rsidRPr="006C6C08" w:rsidRDefault="00D7304B" w:rsidP="007A5387">
          <w:pPr>
            <w:pStyle w:val="Header"/>
            <w:tabs>
              <w:tab w:val="right" w:pos="9781"/>
            </w:tabs>
            <w:spacing w:line="180" w:lineRule="exact"/>
            <w:ind w:right="176"/>
            <w:jc w:val="right"/>
            <w:rPr>
              <w:rFonts w:ascii="Helvetica Neue" w:hAnsi="Helvetica Neue" w:cs="Helvetica Neue"/>
              <w:sz w:val="18"/>
              <w:szCs w:val="18"/>
            </w:rPr>
          </w:pPr>
        </w:p>
        <w:p w:rsidR="002222C4" w:rsidRPr="00C51810" w:rsidRDefault="00126723" w:rsidP="002222C4">
          <w:pPr>
            <w:pStyle w:val="Header"/>
            <w:tabs>
              <w:tab w:val="right" w:pos="9781"/>
            </w:tabs>
            <w:spacing w:line="320" w:lineRule="exact"/>
            <w:ind w:right="176"/>
            <w:jc w:val="righ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</w:t>
          </w:r>
          <w:r w:rsidR="00623EEE">
            <w:rPr>
              <w:rFonts w:ascii="Arial" w:hAnsi="Arial" w:cs="Arial"/>
              <w:sz w:val="18"/>
              <w:szCs w:val="18"/>
            </w:rPr>
            <w:t xml:space="preserve"> Box 676 </w:t>
          </w:r>
          <w:r>
            <w:rPr>
              <w:rFonts w:ascii="Arial" w:hAnsi="Arial" w:cs="Arial"/>
              <w:sz w:val="18"/>
              <w:szCs w:val="18"/>
            </w:rPr>
            <w:t>LANE COVE</w:t>
          </w:r>
          <w:r w:rsidR="00623EEE">
            <w:rPr>
              <w:rFonts w:ascii="Arial" w:hAnsi="Arial" w:cs="Arial"/>
              <w:sz w:val="18"/>
              <w:szCs w:val="18"/>
            </w:rPr>
            <w:t xml:space="preserve"> NSW 159</w:t>
          </w:r>
          <w:r w:rsidR="00BA4A00" w:rsidRPr="00C51810">
            <w:rPr>
              <w:rFonts w:ascii="Arial" w:hAnsi="Arial" w:cs="Arial"/>
              <w:sz w:val="18"/>
              <w:szCs w:val="18"/>
            </w:rPr>
            <w:t>5</w:t>
          </w:r>
        </w:p>
        <w:p w:rsidR="00B15EB3" w:rsidRPr="00C51810" w:rsidRDefault="00FB08B7" w:rsidP="002222C4">
          <w:pPr>
            <w:pStyle w:val="Header"/>
            <w:tabs>
              <w:tab w:val="right" w:pos="9781"/>
            </w:tabs>
            <w:spacing w:line="320" w:lineRule="exact"/>
            <w:ind w:right="176"/>
            <w:jc w:val="right"/>
            <w:rPr>
              <w:rFonts w:ascii="Arial" w:hAnsi="Arial" w:cs="Arial"/>
              <w:sz w:val="18"/>
              <w:szCs w:val="18"/>
            </w:rPr>
          </w:pPr>
          <w:r w:rsidRPr="00C51810">
            <w:rPr>
              <w:rFonts w:ascii="Arial" w:hAnsi="Arial" w:cs="Arial"/>
              <w:sz w:val="18"/>
              <w:szCs w:val="18"/>
            </w:rPr>
            <w:t>P 0</w:t>
          </w:r>
          <w:r w:rsidR="00FE57A1">
            <w:rPr>
              <w:rFonts w:ascii="Arial" w:hAnsi="Arial" w:cs="Arial"/>
              <w:sz w:val="18"/>
              <w:szCs w:val="18"/>
            </w:rPr>
            <w:t>2 9431 8648</w:t>
          </w:r>
          <w:r w:rsidR="00BA4A00" w:rsidRPr="00C51810">
            <w:rPr>
              <w:rFonts w:ascii="Arial" w:hAnsi="Arial" w:cs="Arial"/>
              <w:sz w:val="18"/>
              <w:szCs w:val="18"/>
            </w:rPr>
            <w:t xml:space="preserve"> </w:t>
          </w:r>
          <w:r w:rsidRPr="00C51810">
            <w:rPr>
              <w:rFonts w:ascii="Arial" w:hAnsi="Arial" w:cs="Arial"/>
              <w:sz w:val="18"/>
              <w:szCs w:val="18"/>
            </w:rPr>
            <w:t xml:space="preserve">F </w:t>
          </w:r>
          <w:r w:rsidR="00BA4A00" w:rsidRPr="00C51810">
            <w:rPr>
              <w:rFonts w:ascii="Arial" w:hAnsi="Arial" w:cs="Arial"/>
              <w:sz w:val="18"/>
              <w:szCs w:val="18"/>
            </w:rPr>
            <w:t>02 9431 8677</w:t>
          </w:r>
        </w:p>
        <w:p w:rsidR="00B15EB3" w:rsidRPr="00C51810" w:rsidRDefault="00500772" w:rsidP="007A5387">
          <w:pPr>
            <w:pStyle w:val="Header"/>
            <w:tabs>
              <w:tab w:val="right" w:pos="9781"/>
            </w:tabs>
            <w:spacing w:line="320" w:lineRule="exact"/>
            <w:ind w:right="176"/>
            <w:jc w:val="right"/>
            <w:rPr>
              <w:rFonts w:ascii="Arial" w:hAnsi="Arial" w:cs="Arial"/>
              <w:sz w:val="18"/>
              <w:szCs w:val="18"/>
            </w:rPr>
          </w:pPr>
          <w:hyperlink r:id="rId2" w:history="1">
            <w:r w:rsidR="00FE57A1" w:rsidRPr="00484170">
              <w:rPr>
                <w:rStyle w:val="Hyperlink"/>
                <w:rFonts w:ascii="Arial" w:hAnsi="Arial" w:cs="Arial"/>
                <w:sz w:val="18"/>
                <w:szCs w:val="18"/>
              </w:rPr>
              <w:t>admin@lcfc.com.au</w:t>
            </w:r>
          </w:hyperlink>
          <w:r w:rsidR="00BA4A00" w:rsidRPr="00C51810">
            <w:rPr>
              <w:rFonts w:ascii="Arial" w:hAnsi="Arial" w:cs="Arial"/>
              <w:sz w:val="18"/>
              <w:szCs w:val="18"/>
            </w:rPr>
            <w:t xml:space="preserve"> </w:t>
          </w:r>
        </w:p>
        <w:p w:rsidR="00FE57A1" w:rsidRDefault="00500772" w:rsidP="00FE57A1">
          <w:pPr>
            <w:pStyle w:val="Header"/>
            <w:tabs>
              <w:tab w:val="clear" w:pos="9026"/>
              <w:tab w:val="right" w:pos="9781"/>
            </w:tabs>
            <w:spacing w:line="320" w:lineRule="exact"/>
            <w:ind w:right="176"/>
            <w:jc w:val="right"/>
            <w:rPr>
              <w:rFonts w:ascii="Arial" w:hAnsi="Arial" w:cs="Arial"/>
              <w:sz w:val="18"/>
              <w:szCs w:val="18"/>
            </w:rPr>
          </w:pPr>
          <w:hyperlink r:id="rId3" w:history="1">
            <w:r w:rsidR="00FE57A1" w:rsidRPr="00484170">
              <w:rPr>
                <w:rStyle w:val="Hyperlink"/>
                <w:rFonts w:ascii="Arial" w:hAnsi="Arial" w:cs="Arial"/>
                <w:sz w:val="18"/>
                <w:szCs w:val="18"/>
              </w:rPr>
              <w:t>www.lcfc.com.au</w:t>
            </w:r>
          </w:hyperlink>
        </w:p>
        <w:p w:rsidR="00D7304B" w:rsidRPr="007A5387" w:rsidRDefault="00BA4A00" w:rsidP="00FE57A1">
          <w:pPr>
            <w:pStyle w:val="Header"/>
            <w:tabs>
              <w:tab w:val="clear" w:pos="9026"/>
              <w:tab w:val="right" w:pos="9781"/>
            </w:tabs>
            <w:spacing w:line="320" w:lineRule="exact"/>
            <w:ind w:right="176"/>
            <w:jc w:val="right"/>
            <w:rPr>
              <w:rFonts w:ascii="Helvetica Neue" w:hAnsi="Helvetica Neue" w:cs="Helvetica Neue"/>
              <w:color w:val="9D9FA2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</w:p>
      </w:tc>
    </w:tr>
  </w:tbl>
  <w:p w:rsidR="002C1D7E" w:rsidRPr="00F8324C" w:rsidRDefault="0070028D" w:rsidP="002C1D7E">
    <w:pPr>
      <w:pStyle w:val="Header"/>
      <w:tabs>
        <w:tab w:val="clear" w:pos="9026"/>
        <w:tab w:val="right" w:pos="9781"/>
      </w:tabs>
      <w:ind w:right="-755"/>
      <w:rPr>
        <w:rFonts w:ascii="Helvetica Neue" w:hAnsi="Helvetica Neue" w:cs="Helvetica Neue"/>
        <w:color w:val="9D9FA2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4958080</wp:posOffset>
              </wp:positionH>
              <wp:positionV relativeFrom="paragraph">
                <wp:posOffset>66675</wp:posOffset>
              </wp:positionV>
              <wp:extent cx="1207135" cy="254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7135" cy="254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4D9BE0" id="Rectangle 3" o:spid="_x0000_s1026" style="position:absolute;margin-left:390.4pt;margin-top:5.25pt;width:95.05pt;height: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" fillcolor="#0070c0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10D7"/>
    <w:multiLevelType w:val="hybridMultilevel"/>
    <w:tmpl w:val="7B9206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C1DFD"/>
    <w:multiLevelType w:val="hybridMultilevel"/>
    <w:tmpl w:val="6CA68892"/>
    <w:lvl w:ilvl="0" w:tplc="FA1EE916">
      <w:numFmt w:val="bullet"/>
      <w:lvlText w:val=""/>
      <w:lvlJc w:val="left"/>
      <w:pPr>
        <w:ind w:left="405" w:hanging="405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13BF8"/>
    <w:multiLevelType w:val="hybridMultilevel"/>
    <w:tmpl w:val="BE4C2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5046"/>
    <w:multiLevelType w:val="hybridMultilevel"/>
    <w:tmpl w:val="8DD46F90"/>
    <w:lvl w:ilvl="0" w:tplc="FA1EE916">
      <w:numFmt w:val="bullet"/>
      <w:lvlText w:val=""/>
      <w:lvlJc w:val="left"/>
      <w:pPr>
        <w:ind w:left="765" w:hanging="405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62132"/>
    <w:multiLevelType w:val="hybridMultilevel"/>
    <w:tmpl w:val="7A521E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80A06"/>
    <w:multiLevelType w:val="hybridMultilevel"/>
    <w:tmpl w:val="8ED63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20CD0"/>
    <w:rsid w:val="00055916"/>
    <w:rsid w:val="000D5BAF"/>
    <w:rsid w:val="00126723"/>
    <w:rsid w:val="00164254"/>
    <w:rsid w:val="00175011"/>
    <w:rsid w:val="0018355F"/>
    <w:rsid w:val="002222C4"/>
    <w:rsid w:val="00226A39"/>
    <w:rsid w:val="00275E6F"/>
    <w:rsid w:val="002A35FF"/>
    <w:rsid w:val="002C1D7E"/>
    <w:rsid w:val="002F159B"/>
    <w:rsid w:val="00333BB6"/>
    <w:rsid w:val="0033495C"/>
    <w:rsid w:val="0033538F"/>
    <w:rsid w:val="0033734D"/>
    <w:rsid w:val="00342018"/>
    <w:rsid w:val="00355C59"/>
    <w:rsid w:val="003E6115"/>
    <w:rsid w:val="003F57BC"/>
    <w:rsid w:val="004258E1"/>
    <w:rsid w:val="00486BC1"/>
    <w:rsid w:val="004C52D1"/>
    <w:rsid w:val="004F6B2A"/>
    <w:rsid w:val="00500772"/>
    <w:rsid w:val="00505133"/>
    <w:rsid w:val="005C55F4"/>
    <w:rsid w:val="0061352B"/>
    <w:rsid w:val="00623A9C"/>
    <w:rsid w:val="00623EEE"/>
    <w:rsid w:val="006732B2"/>
    <w:rsid w:val="006C6C08"/>
    <w:rsid w:val="006E1A64"/>
    <w:rsid w:val="0070028D"/>
    <w:rsid w:val="00790740"/>
    <w:rsid w:val="007A5387"/>
    <w:rsid w:val="007B7A56"/>
    <w:rsid w:val="007C01EF"/>
    <w:rsid w:val="00810F25"/>
    <w:rsid w:val="00873271"/>
    <w:rsid w:val="008735E9"/>
    <w:rsid w:val="008E7A0F"/>
    <w:rsid w:val="008E7E43"/>
    <w:rsid w:val="00936F93"/>
    <w:rsid w:val="00A36A0A"/>
    <w:rsid w:val="00AE6C31"/>
    <w:rsid w:val="00B15EB3"/>
    <w:rsid w:val="00B70419"/>
    <w:rsid w:val="00B7441A"/>
    <w:rsid w:val="00BA4A00"/>
    <w:rsid w:val="00C157F1"/>
    <w:rsid w:val="00C200EA"/>
    <w:rsid w:val="00C233E9"/>
    <w:rsid w:val="00C260D6"/>
    <w:rsid w:val="00C51810"/>
    <w:rsid w:val="00C83806"/>
    <w:rsid w:val="00CC24BE"/>
    <w:rsid w:val="00D41DA0"/>
    <w:rsid w:val="00D631CD"/>
    <w:rsid w:val="00D642F3"/>
    <w:rsid w:val="00D7304B"/>
    <w:rsid w:val="00D76BF4"/>
    <w:rsid w:val="00DA3225"/>
    <w:rsid w:val="00E56A0D"/>
    <w:rsid w:val="00E72267"/>
    <w:rsid w:val="00E8087C"/>
    <w:rsid w:val="00EB31F9"/>
    <w:rsid w:val="00F15C4A"/>
    <w:rsid w:val="00F8324C"/>
    <w:rsid w:val="00FB08B7"/>
    <w:rsid w:val="00FC4948"/>
    <w:rsid w:val="00FE5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060"/>
    </o:shapedefaults>
    <o:shapelayout v:ext="edit">
      <o:idmap v:ext="edit" data="1"/>
    </o:shapelayout>
  </w:shapeDefaults>
  <w:decimalSymbol w:val="."/>
  <w:listSeparator w:val=","/>
  <w14:docId w14:val="4078E8B4"/>
  <w15:docId w15:val="{889A4185-2EA7-4CA4-9200-AE9E6B8B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8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24C"/>
  </w:style>
  <w:style w:type="paragraph" w:styleId="Footer">
    <w:name w:val="footer"/>
    <w:basedOn w:val="Normal"/>
    <w:link w:val="FooterChar"/>
    <w:uiPriority w:val="99"/>
    <w:unhideWhenUsed/>
    <w:rsid w:val="00F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24C"/>
  </w:style>
  <w:style w:type="paragraph" w:styleId="BalloonText">
    <w:name w:val="Balloon Text"/>
    <w:basedOn w:val="Normal"/>
    <w:link w:val="BalloonTextChar"/>
    <w:uiPriority w:val="99"/>
    <w:semiHidden/>
    <w:unhideWhenUsed/>
    <w:rsid w:val="00F8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3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C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C1D7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57BC"/>
    <w:pPr>
      <w:spacing w:after="120" w:line="280" w:lineRule="atLeast"/>
      <w:ind w:left="720"/>
      <w:contextualSpacing/>
    </w:pPr>
    <w:rPr>
      <w:rFonts w:ascii="Arial" w:eastAsiaTheme="minorHAnsi" w:hAnsi="Arial" w:cstheme="minorBidi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C4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lcfc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cfc.com.au" TargetMode="External"/><Relationship Id="rId2" Type="http://schemas.openxmlformats.org/officeDocument/2006/relationships/hyperlink" Target="mailto:admin@lcfc.com.a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EMS%20OFFICE\AppData\Local\Microsoft\Windows\Temporary%20Internet%20Files\Content.Outlook\KNWPFM5G\2013%20Fitzro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2013 Fitzroy Letterhead</Template>
  <TotalTime>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CLEMS - PC</dc:creator>
  <cp:lastModifiedBy>Thalia Child</cp:lastModifiedBy>
  <cp:revision>9</cp:revision>
  <dcterms:created xsi:type="dcterms:W3CDTF">2016-10-25T05:31:00Z</dcterms:created>
  <dcterms:modified xsi:type="dcterms:W3CDTF">2016-10-27T04:52:00Z</dcterms:modified>
</cp:coreProperties>
</file>